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E39D" w14:textId="3F38F2DD" w:rsidR="00640B73" w:rsidRPr="0043133C" w:rsidRDefault="0043133C" w:rsidP="0043133C">
      <w:pPr>
        <w:jc w:val="center"/>
        <w:rPr>
          <w:rFonts w:ascii="Script MT Bold" w:hAnsi="Script MT Bold"/>
          <w:b/>
          <w:bCs/>
          <w:sz w:val="40"/>
          <w:szCs w:val="40"/>
        </w:rPr>
      </w:pPr>
      <w:r w:rsidRPr="0043133C">
        <w:rPr>
          <w:rFonts w:ascii="Script MT Bold" w:hAnsi="Script MT Bold"/>
          <w:b/>
          <w:bCs/>
          <w:sz w:val="40"/>
          <w:szCs w:val="40"/>
        </w:rPr>
        <w:t>OFSWCD Area 1 Winter Meeting</w:t>
      </w:r>
    </w:p>
    <w:p w14:paraId="06C9E75F" w14:textId="719DF302" w:rsidR="0043133C" w:rsidRPr="0043133C" w:rsidRDefault="0043133C" w:rsidP="00431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33C">
        <w:rPr>
          <w:rFonts w:ascii="Times New Roman" w:hAnsi="Times New Roman" w:cs="Times New Roman"/>
          <w:b/>
          <w:bCs/>
          <w:sz w:val="28"/>
          <w:szCs w:val="28"/>
        </w:rPr>
        <w:t>Old Mill Stream Center, Hancock County Fairgrounds</w:t>
      </w:r>
    </w:p>
    <w:p w14:paraId="53808BFC" w14:textId="3558A1BC" w:rsidR="0043133C" w:rsidRPr="0043133C" w:rsidRDefault="0043133C" w:rsidP="00431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33C">
        <w:rPr>
          <w:rFonts w:ascii="Times New Roman" w:hAnsi="Times New Roman" w:cs="Times New Roman"/>
          <w:b/>
          <w:bCs/>
          <w:sz w:val="28"/>
          <w:szCs w:val="28"/>
        </w:rPr>
        <w:t>Thursday, December 8</w:t>
      </w:r>
      <w:r w:rsidRPr="0043133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048DC" w:rsidRPr="0043133C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35E18A6B" w14:textId="4F2D66A9" w:rsidR="0043133C" w:rsidRDefault="0043133C" w:rsidP="004313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133C">
        <w:rPr>
          <w:rFonts w:ascii="Times New Roman" w:hAnsi="Times New Roman" w:cs="Times New Roman"/>
          <w:b/>
          <w:bCs/>
          <w:sz w:val="28"/>
          <w:szCs w:val="28"/>
          <w:u w:val="single"/>
        </w:rPr>
        <w:t>AGENDA</w:t>
      </w:r>
    </w:p>
    <w:p w14:paraId="1BC8455A" w14:textId="77777777" w:rsidR="0043133C" w:rsidRPr="0043133C" w:rsidRDefault="0043133C" w:rsidP="004313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E5AD8A" w14:textId="68D80BA3" w:rsidR="0043133C" w:rsidRPr="0043133C" w:rsidRDefault="0043133C" w:rsidP="00431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3C">
        <w:rPr>
          <w:rFonts w:ascii="Times New Roman" w:hAnsi="Times New Roman" w:cs="Times New Roman"/>
          <w:sz w:val="28"/>
          <w:szCs w:val="28"/>
        </w:rPr>
        <w:t>9:00-9:30</w:t>
      </w:r>
      <w:r w:rsidRPr="0043133C">
        <w:rPr>
          <w:rFonts w:ascii="Times New Roman" w:hAnsi="Times New Roman" w:cs="Times New Roman"/>
          <w:sz w:val="28"/>
          <w:szCs w:val="28"/>
        </w:rPr>
        <w:tab/>
        <w:t>Registration, Coffee, Juice, Pastries</w:t>
      </w:r>
    </w:p>
    <w:p w14:paraId="4343587D" w14:textId="09A678F2" w:rsidR="0043133C" w:rsidRPr="0043133C" w:rsidRDefault="0043133C" w:rsidP="004313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7AA4F8" w14:textId="6D194D02" w:rsidR="0043133C" w:rsidRDefault="0043133C" w:rsidP="004313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133C">
        <w:rPr>
          <w:rFonts w:ascii="Times New Roman" w:hAnsi="Times New Roman" w:cs="Times New Roman"/>
          <w:b/>
          <w:bCs/>
          <w:sz w:val="28"/>
          <w:szCs w:val="28"/>
          <w:u w:val="single"/>
        </w:rPr>
        <w:t>General Session</w:t>
      </w:r>
    </w:p>
    <w:p w14:paraId="7EAC3238" w14:textId="77777777" w:rsidR="0043133C" w:rsidRPr="0043133C" w:rsidRDefault="0043133C" w:rsidP="004313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90215A" w14:textId="10BDE437" w:rsidR="0043133C" w:rsidRPr="0043133C" w:rsidRDefault="0043133C" w:rsidP="00431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3C">
        <w:rPr>
          <w:rFonts w:ascii="Times New Roman" w:hAnsi="Times New Roman" w:cs="Times New Roman"/>
          <w:sz w:val="28"/>
          <w:szCs w:val="28"/>
        </w:rPr>
        <w:t xml:space="preserve">9:30 </w:t>
      </w:r>
      <w:r w:rsidRPr="0043133C">
        <w:rPr>
          <w:rFonts w:ascii="Times New Roman" w:hAnsi="Times New Roman" w:cs="Times New Roman"/>
          <w:sz w:val="28"/>
          <w:szCs w:val="28"/>
        </w:rPr>
        <w:tab/>
      </w:r>
      <w:r w:rsidRPr="0043133C">
        <w:rPr>
          <w:rFonts w:ascii="Times New Roman" w:hAnsi="Times New Roman" w:cs="Times New Roman"/>
          <w:sz w:val="28"/>
          <w:szCs w:val="28"/>
        </w:rPr>
        <w:tab/>
        <w:t>Welcome – Steve Loeffler, Area Chair &amp; MC</w:t>
      </w:r>
    </w:p>
    <w:p w14:paraId="5FE8C082" w14:textId="77777777" w:rsidR="0043133C" w:rsidRPr="0043133C" w:rsidRDefault="0043133C" w:rsidP="004313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0430A3" w14:textId="7F2E33B5" w:rsidR="0043133C" w:rsidRPr="0043133C" w:rsidRDefault="0043133C" w:rsidP="00431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3C">
        <w:rPr>
          <w:rFonts w:ascii="Times New Roman" w:hAnsi="Times New Roman" w:cs="Times New Roman"/>
          <w:sz w:val="28"/>
          <w:szCs w:val="28"/>
        </w:rPr>
        <w:t>9:35</w:t>
      </w:r>
      <w:r w:rsidRPr="0043133C">
        <w:rPr>
          <w:rFonts w:ascii="Times New Roman" w:hAnsi="Times New Roman" w:cs="Times New Roman"/>
          <w:sz w:val="28"/>
          <w:szCs w:val="28"/>
        </w:rPr>
        <w:tab/>
      </w:r>
      <w:r w:rsidRPr="0043133C">
        <w:rPr>
          <w:rFonts w:ascii="Times New Roman" w:hAnsi="Times New Roman" w:cs="Times New Roman"/>
          <w:sz w:val="28"/>
          <w:szCs w:val="28"/>
        </w:rPr>
        <w:tab/>
        <w:t>Introductions – Jeff Hange, Area Vice Chair</w:t>
      </w:r>
      <w:r w:rsidRPr="0043133C">
        <w:rPr>
          <w:rFonts w:ascii="Times New Roman" w:hAnsi="Times New Roman" w:cs="Times New Roman"/>
          <w:sz w:val="28"/>
          <w:szCs w:val="28"/>
        </w:rPr>
        <w:tab/>
      </w:r>
    </w:p>
    <w:p w14:paraId="2A82A9F4" w14:textId="71BED193" w:rsidR="0043133C" w:rsidRPr="0043133C" w:rsidRDefault="0043133C" w:rsidP="004313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7AEFBC" w14:textId="2C361AAD" w:rsidR="0043133C" w:rsidRPr="0043133C" w:rsidRDefault="0043133C" w:rsidP="00431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3C">
        <w:rPr>
          <w:rFonts w:ascii="Times New Roman" w:hAnsi="Times New Roman" w:cs="Times New Roman"/>
          <w:sz w:val="28"/>
          <w:szCs w:val="28"/>
        </w:rPr>
        <w:t>9:45</w:t>
      </w:r>
      <w:r w:rsidRPr="0043133C">
        <w:rPr>
          <w:rFonts w:ascii="Times New Roman" w:hAnsi="Times New Roman" w:cs="Times New Roman"/>
          <w:sz w:val="28"/>
          <w:szCs w:val="28"/>
        </w:rPr>
        <w:tab/>
      </w:r>
      <w:r w:rsidRPr="0043133C">
        <w:rPr>
          <w:rFonts w:ascii="Times New Roman" w:hAnsi="Times New Roman" w:cs="Times New Roman"/>
          <w:sz w:val="28"/>
          <w:szCs w:val="28"/>
        </w:rPr>
        <w:tab/>
        <w:t xml:space="preserve">Agency </w:t>
      </w:r>
      <w:r w:rsidR="00E61AEF">
        <w:rPr>
          <w:rFonts w:ascii="Times New Roman" w:hAnsi="Times New Roman" w:cs="Times New Roman"/>
          <w:sz w:val="28"/>
          <w:szCs w:val="28"/>
        </w:rPr>
        <w:t xml:space="preserve">&amp; Organization </w:t>
      </w:r>
      <w:r w:rsidRPr="0043133C">
        <w:rPr>
          <w:rFonts w:ascii="Times New Roman" w:hAnsi="Times New Roman" w:cs="Times New Roman"/>
          <w:sz w:val="28"/>
          <w:szCs w:val="28"/>
        </w:rPr>
        <w:t>Update</w:t>
      </w:r>
    </w:p>
    <w:p w14:paraId="582FA61E" w14:textId="77777777" w:rsidR="00BF07EF" w:rsidRDefault="0043133C" w:rsidP="00431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3C">
        <w:rPr>
          <w:rFonts w:ascii="Times New Roman" w:hAnsi="Times New Roman" w:cs="Times New Roman"/>
          <w:sz w:val="28"/>
          <w:szCs w:val="28"/>
        </w:rPr>
        <w:tab/>
      </w:r>
      <w:r w:rsidRPr="0043133C">
        <w:rPr>
          <w:rFonts w:ascii="Times New Roman" w:hAnsi="Times New Roman" w:cs="Times New Roman"/>
          <w:sz w:val="28"/>
          <w:szCs w:val="28"/>
        </w:rPr>
        <w:tab/>
      </w:r>
      <w:r w:rsidR="00BF07EF" w:rsidRPr="0043133C">
        <w:rPr>
          <w:rFonts w:ascii="Times New Roman" w:hAnsi="Times New Roman" w:cs="Times New Roman"/>
          <w:sz w:val="28"/>
          <w:szCs w:val="28"/>
        </w:rPr>
        <w:t>OFSWCD</w:t>
      </w:r>
      <w:r w:rsidR="00BF07EF">
        <w:rPr>
          <w:rFonts w:ascii="Times New Roman" w:hAnsi="Times New Roman" w:cs="Times New Roman"/>
          <w:sz w:val="28"/>
          <w:szCs w:val="28"/>
        </w:rPr>
        <w:t xml:space="preserve"> – Matt Peart, President</w:t>
      </w:r>
      <w:r w:rsidR="00BF07EF" w:rsidRPr="004313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13937" w14:textId="3A9A9AC1" w:rsidR="0043133C" w:rsidRPr="0043133C" w:rsidRDefault="0043133C" w:rsidP="00BF07EF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3133C">
        <w:rPr>
          <w:rFonts w:ascii="Times New Roman" w:hAnsi="Times New Roman" w:cs="Times New Roman"/>
          <w:sz w:val="28"/>
          <w:szCs w:val="28"/>
        </w:rPr>
        <w:t>USDA NRCS</w:t>
      </w:r>
      <w:r w:rsidR="00BF07EF">
        <w:rPr>
          <w:rFonts w:ascii="Times New Roman" w:hAnsi="Times New Roman" w:cs="Times New Roman"/>
          <w:sz w:val="28"/>
          <w:szCs w:val="28"/>
        </w:rPr>
        <w:t xml:space="preserve"> -John Wilson, State Conservationist</w:t>
      </w:r>
    </w:p>
    <w:p w14:paraId="5818BC2C" w14:textId="4DCE10DF" w:rsidR="0043133C" w:rsidRPr="0043133C" w:rsidRDefault="0043133C" w:rsidP="00431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3C">
        <w:rPr>
          <w:rFonts w:ascii="Times New Roman" w:hAnsi="Times New Roman" w:cs="Times New Roman"/>
          <w:sz w:val="28"/>
          <w:szCs w:val="28"/>
        </w:rPr>
        <w:tab/>
      </w:r>
      <w:r w:rsidRPr="0043133C">
        <w:rPr>
          <w:rFonts w:ascii="Times New Roman" w:hAnsi="Times New Roman" w:cs="Times New Roman"/>
          <w:sz w:val="28"/>
          <w:szCs w:val="28"/>
        </w:rPr>
        <w:tab/>
        <w:t>ODA</w:t>
      </w:r>
      <w:r w:rsidR="00BF07EF">
        <w:rPr>
          <w:rFonts w:ascii="Times New Roman" w:hAnsi="Times New Roman" w:cs="Times New Roman"/>
          <w:sz w:val="28"/>
          <w:szCs w:val="28"/>
        </w:rPr>
        <w:t xml:space="preserve"> – Kirk Hines, Chief</w:t>
      </w:r>
    </w:p>
    <w:p w14:paraId="5DA9D8AB" w14:textId="5C4094FF" w:rsidR="0043133C" w:rsidRDefault="0043133C" w:rsidP="00431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3C">
        <w:rPr>
          <w:rFonts w:ascii="Times New Roman" w:hAnsi="Times New Roman" w:cs="Times New Roman"/>
          <w:sz w:val="28"/>
          <w:szCs w:val="28"/>
        </w:rPr>
        <w:tab/>
      </w:r>
      <w:r w:rsidRPr="0043133C">
        <w:rPr>
          <w:rFonts w:ascii="Times New Roman" w:hAnsi="Times New Roman" w:cs="Times New Roman"/>
          <w:sz w:val="28"/>
          <w:szCs w:val="28"/>
        </w:rPr>
        <w:tab/>
        <w:t>OASWCDE</w:t>
      </w:r>
      <w:r w:rsidR="00BF07EF">
        <w:rPr>
          <w:rFonts w:ascii="Times New Roman" w:hAnsi="Times New Roman" w:cs="Times New Roman"/>
          <w:sz w:val="28"/>
          <w:szCs w:val="28"/>
        </w:rPr>
        <w:t xml:space="preserve"> – Beth Diesch, Matt</w:t>
      </w:r>
      <w:r w:rsidR="00BB23CF">
        <w:rPr>
          <w:rFonts w:ascii="Times New Roman" w:hAnsi="Times New Roman" w:cs="Times New Roman"/>
          <w:sz w:val="28"/>
          <w:szCs w:val="28"/>
        </w:rPr>
        <w:t xml:space="preserve"> Browne</w:t>
      </w:r>
    </w:p>
    <w:p w14:paraId="061CE682" w14:textId="073064A4" w:rsidR="00E61AEF" w:rsidRDefault="00E61AEF" w:rsidP="00431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Envirothon – Amanda Podach, Sarah </w:t>
      </w:r>
      <w:proofErr w:type="spellStart"/>
      <w:r>
        <w:rPr>
          <w:rFonts w:ascii="Times New Roman" w:hAnsi="Times New Roman" w:cs="Times New Roman"/>
          <w:sz w:val="28"/>
          <w:szCs w:val="28"/>
        </w:rPr>
        <w:t>Rieman</w:t>
      </w:r>
      <w:proofErr w:type="spellEnd"/>
    </w:p>
    <w:p w14:paraId="02F36193" w14:textId="4DF303CB" w:rsidR="0043133C" w:rsidRDefault="0043133C" w:rsidP="004313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E54FD9" w14:textId="28CDF294" w:rsidR="0043133C" w:rsidRDefault="0043133C" w:rsidP="00431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Break</w:t>
      </w:r>
    </w:p>
    <w:p w14:paraId="7FDFDE7F" w14:textId="4A6799F5" w:rsidR="0043133C" w:rsidRDefault="0043133C" w:rsidP="004313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8A3488" w14:textId="6B28F65A" w:rsidR="0043133C" w:rsidRDefault="0043133C" w:rsidP="00431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Eric Romik – OSU Extension</w:t>
      </w:r>
    </w:p>
    <w:p w14:paraId="1D7FBCA1" w14:textId="48742F8D" w:rsidR="0043133C" w:rsidRDefault="0043133C" w:rsidP="004313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B747FE" w14:textId="77777777" w:rsidR="008048DC" w:rsidRDefault="0043133C" w:rsidP="00431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48DC">
        <w:rPr>
          <w:rFonts w:ascii="Times New Roman" w:hAnsi="Times New Roman" w:cs="Times New Roman"/>
          <w:sz w:val="28"/>
          <w:szCs w:val="28"/>
        </w:rPr>
        <w:t>Business Meeting:</w:t>
      </w:r>
    </w:p>
    <w:p w14:paraId="74FB532A" w14:textId="77777777" w:rsidR="008048DC" w:rsidRDefault="008048DC" w:rsidP="008048DC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Report – Linda Tuttle, Area Treasurer</w:t>
      </w:r>
    </w:p>
    <w:p w14:paraId="68E440ED" w14:textId="77777777" w:rsidR="008048DC" w:rsidRDefault="008048DC" w:rsidP="008048DC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– Todd Hecht – Area Director</w:t>
      </w:r>
    </w:p>
    <w:p w14:paraId="7F4EEEDF" w14:textId="77777777" w:rsidR="008048DC" w:rsidRDefault="008048DC" w:rsidP="008048DC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Outstanding Employee Award – Larry Passet, Area Director</w:t>
      </w:r>
    </w:p>
    <w:p w14:paraId="59F57483" w14:textId="77777777" w:rsidR="008048DC" w:rsidRDefault="008048DC" w:rsidP="008048DC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Recognition – Jeff Ankney, Cathy Berg and Tim Fulks</w:t>
      </w:r>
    </w:p>
    <w:p w14:paraId="4036BE4C" w14:textId="77777777" w:rsidR="008048DC" w:rsidRDefault="008048DC" w:rsidP="008048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50FD81" w14:textId="226B9A51" w:rsidR="0043133C" w:rsidRDefault="008048DC" w:rsidP="008048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133C">
        <w:rPr>
          <w:rFonts w:ascii="Times New Roman" w:hAnsi="Times New Roman" w:cs="Times New Roman"/>
          <w:sz w:val="28"/>
          <w:szCs w:val="28"/>
        </w:rPr>
        <w:t>Lunch</w:t>
      </w:r>
      <w:r>
        <w:rPr>
          <w:rFonts w:ascii="Times New Roman" w:hAnsi="Times New Roman" w:cs="Times New Roman"/>
          <w:sz w:val="28"/>
          <w:szCs w:val="28"/>
        </w:rPr>
        <w:t>-Invocation- Larry Passet, Area Director</w:t>
      </w:r>
    </w:p>
    <w:p w14:paraId="150BD831" w14:textId="02717D36" w:rsidR="00BF07EF" w:rsidRDefault="00BF07EF" w:rsidP="008048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017B85" w14:textId="219359B8" w:rsidR="00E61AEF" w:rsidRDefault="00BF07EF" w:rsidP="008048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AEF">
        <w:rPr>
          <w:rFonts w:ascii="Times New Roman" w:hAnsi="Times New Roman" w:cs="Times New Roman"/>
          <w:sz w:val="28"/>
          <w:szCs w:val="28"/>
        </w:rPr>
        <w:t>Closing Remarks -Steve Loeffler</w:t>
      </w:r>
    </w:p>
    <w:p w14:paraId="748CE619" w14:textId="6C395B43" w:rsidR="0043133C" w:rsidRPr="0043133C" w:rsidRDefault="00E61AEF" w:rsidP="00431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Door Prizes – Must be present to win.</w:t>
      </w:r>
      <w:r w:rsidR="0043133C" w:rsidRPr="0043133C">
        <w:rPr>
          <w:rFonts w:ascii="Times New Roman" w:hAnsi="Times New Roman" w:cs="Times New Roman"/>
          <w:sz w:val="28"/>
          <w:szCs w:val="28"/>
        </w:rPr>
        <w:tab/>
      </w:r>
    </w:p>
    <w:sectPr w:rsidR="0043133C" w:rsidRPr="0043133C">
      <w:footerReference w:type="default" r:id="rId10"/>
      <w:headerReference w:type="first" r:id="rId11"/>
      <w:footerReference w:type="first" r:id="rId12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DE12" w14:textId="77777777" w:rsidR="00ED29AC" w:rsidRDefault="00ED29AC">
      <w:pPr>
        <w:spacing w:after="0" w:line="240" w:lineRule="auto"/>
      </w:pPr>
      <w:r>
        <w:separator/>
      </w:r>
    </w:p>
  </w:endnote>
  <w:endnote w:type="continuationSeparator" w:id="0">
    <w:p w14:paraId="02168B3C" w14:textId="77777777" w:rsidR="00ED29AC" w:rsidRDefault="00ED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0B98" w14:textId="77777777" w:rsidR="00DA56E6" w:rsidRDefault="00FF14A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40B7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0C94" w14:textId="77777777" w:rsidR="00DA56E6" w:rsidRDefault="00FF14A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497BDB1B" wp14:editId="2F918954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498FB" id="Snowman" o:spid="_x0000_s1026" alt="&quot;&quot;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">
              <v:shape id="Free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9859" w14:textId="77777777" w:rsidR="00ED29AC" w:rsidRDefault="00ED29AC">
      <w:pPr>
        <w:spacing w:after="0" w:line="240" w:lineRule="auto"/>
      </w:pPr>
      <w:r>
        <w:separator/>
      </w:r>
    </w:p>
  </w:footnote>
  <w:footnote w:type="continuationSeparator" w:id="0">
    <w:p w14:paraId="45DE9336" w14:textId="77777777" w:rsidR="00ED29AC" w:rsidRDefault="00ED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9FFE" w14:textId="77777777" w:rsidR="00DA56E6" w:rsidRDefault="00FF14A1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4CB87F3" wp14:editId="4F2B417B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 descr="Snowman with vertical brown and olive green rod background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A251ED6" id="Background" o:spid="_x0000_s1026" alt="&quot;&quot;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">
              <v:group id="Group 1168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ounded Rectangle 1343" o:spid="_x0000_s1051" alt="Snowman with vertical brown and olive green rod background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ee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3C"/>
    <w:rsid w:val="00097B34"/>
    <w:rsid w:val="000F489C"/>
    <w:rsid w:val="00100404"/>
    <w:rsid w:val="0012306B"/>
    <w:rsid w:val="001A0FA9"/>
    <w:rsid w:val="00216B1A"/>
    <w:rsid w:val="00391B29"/>
    <w:rsid w:val="003B1595"/>
    <w:rsid w:val="003D7813"/>
    <w:rsid w:val="003E790F"/>
    <w:rsid w:val="0043133C"/>
    <w:rsid w:val="004B6058"/>
    <w:rsid w:val="004B7838"/>
    <w:rsid w:val="004D1B5C"/>
    <w:rsid w:val="004F4F14"/>
    <w:rsid w:val="0055327E"/>
    <w:rsid w:val="00640B73"/>
    <w:rsid w:val="006B68CC"/>
    <w:rsid w:val="006D4957"/>
    <w:rsid w:val="006D6478"/>
    <w:rsid w:val="007D079B"/>
    <w:rsid w:val="008048DC"/>
    <w:rsid w:val="008845D3"/>
    <w:rsid w:val="008E57C5"/>
    <w:rsid w:val="009601B4"/>
    <w:rsid w:val="00BB23CF"/>
    <w:rsid w:val="00BF07EF"/>
    <w:rsid w:val="00C004DA"/>
    <w:rsid w:val="00D20965"/>
    <w:rsid w:val="00DA4028"/>
    <w:rsid w:val="00DA56E6"/>
    <w:rsid w:val="00DC36A3"/>
    <w:rsid w:val="00E61733"/>
    <w:rsid w:val="00E61AEF"/>
    <w:rsid w:val="00ED0CB5"/>
    <w:rsid w:val="00ED29AC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BD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89C"/>
    <w:rPr>
      <w:color w:val="595959" w:themeColor="text1" w:themeTint="A6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306B"/>
  </w:style>
  <w:style w:type="paragraph" w:styleId="BlockText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0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06B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06B"/>
    <w:rPr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6B"/>
    <w:rPr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306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306B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06B"/>
    <w:rPr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306B"/>
    <w:rPr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06B"/>
    <w:rPr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06B"/>
    <w:rPr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306B"/>
    <w:rPr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306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6B"/>
    <w:rPr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06B"/>
  </w:style>
  <w:style w:type="character" w:customStyle="1" w:styleId="DateChar">
    <w:name w:val="Date Char"/>
    <w:basedOn w:val="DefaultParagraphFont"/>
    <w:link w:val="Date"/>
    <w:uiPriority w:val="99"/>
    <w:semiHidden/>
    <w:rsid w:val="0012306B"/>
    <w:rPr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306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306B"/>
    <w:rPr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12306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06B"/>
    <w:rPr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06B"/>
    <w:rPr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B"/>
    <w:rPr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2306B"/>
  </w:style>
  <w:style w:type="paragraph" w:styleId="HTMLAddress">
    <w:name w:val="HTML Address"/>
    <w:basedOn w:val="Normal"/>
    <w:link w:val="HTMLAddres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306B"/>
    <w:rPr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2306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489C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2306B"/>
  </w:style>
  <w:style w:type="paragraph" w:styleId="List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306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306B"/>
    <w:rPr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12306B"/>
  </w:style>
  <w:style w:type="table" w:styleId="PlainTable1">
    <w:name w:val="Plain Table 1"/>
    <w:basedOn w:val="Table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306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30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306B"/>
    <w:rPr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306B"/>
    <w:rPr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12306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2306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2306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06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%20Berg\AppData\Roaming\Microsoft\Templates\Holiday%20stationery%20(with%20snowman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 (with snowman).dotx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2022-11-03T12:02:00Z</dcterms:created>
  <dcterms:modified xsi:type="dcterms:W3CDTF">2022-11-08T15:32:00Z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